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26" w:rsidRDefault="00F02926" w:rsidP="00F02926">
      <w:pPr>
        <w:ind w:firstLineChars="796" w:firstLine="31680"/>
        <w:rPr>
          <w:rFonts w:eastAsia="黑体"/>
          <w:b/>
          <w:bCs/>
          <w:sz w:val="30"/>
          <w:szCs w:val="30"/>
        </w:rPr>
      </w:pPr>
      <w:r>
        <w:rPr>
          <w:rFonts w:eastAsia="黑体" w:cs="黑体" w:hint="eastAsia"/>
          <w:b/>
          <w:bCs/>
          <w:sz w:val="30"/>
          <w:szCs w:val="30"/>
        </w:rPr>
        <w:t>日本技能实习生招工通知书</w:t>
      </w:r>
    </w:p>
    <w:p w:rsidR="00F02926" w:rsidRDefault="00F02926">
      <w:pPr>
        <w:jc w:val="center"/>
        <w:rPr>
          <w:rFonts w:eastAsia="黑体"/>
          <w:b/>
          <w:bCs/>
          <w:sz w:val="18"/>
          <w:szCs w:val="18"/>
        </w:rPr>
      </w:pPr>
    </w:p>
    <w:p w:rsidR="00F02926" w:rsidRDefault="00F02926">
      <w:pPr>
        <w:wordWrap w:val="0"/>
        <w:jc w:val="righ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通知日期：</w:t>
      </w:r>
      <w:r>
        <w:rPr>
          <w:b/>
          <w:bCs/>
          <w:sz w:val="24"/>
          <w:szCs w:val="24"/>
        </w:rPr>
        <w:t xml:space="preserve">  2018 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5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15</w:t>
      </w:r>
      <w:r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998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1394"/>
        <w:gridCol w:w="1666"/>
        <w:gridCol w:w="1106"/>
        <w:gridCol w:w="1770"/>
        <w:gridCol w:w="7"/>
        <w:gridCol w:w="177"/>
        <w:gridCol w:w="236"/>
        <w:gridCol w:w="484"/>
        <w:gridCol w:w="596"/>
        <w:gridCol w:w="1826"/>
      </w:tblGrid>
      <w:tr w:rsidR="00F02926">
        <w:trPr>
          <w:trHeight w:hRule="exact" w:val="510"/>
        </w:trPr>
        <w:tc>
          <w:tcPr>
            <w:tcW w:w="720" w:type="dxa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aps/>
                <w:sz w:val="24"/>
                <w:szCs w:val="24"/>
              </w:rPr>
              <w:t>项目</w:t>
            </w:r>
          </w:p>
        </w:tc>
        <w:tc>
          <w:tcPr>
            <w:tcW w:w="1394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aps/>
                <w:sz w:val="18"/>
                <w:szCs w:val="18"/>
              </w:rPr>
              <w:t>项目性质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F02926" w:rsidRDefault="00F02926">
            <w:pPr>
              <w:jc w:val="center"/>
              <w:rPr>
                <w:rFonts w:eastAsia="MS Mincho"/>
                <w:cap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一年期</w:t>
            </w:r>
            <w:r>
              <w:rPr>
                <w:caps/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caps/>
                <w:sz w:val="18"/>
                <w:szCs w:val="18"/>
              </w:rPr>
              <w:t>三年期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工作签证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证□</w:t>
            </w:r>
            <w:r>
              <w:rPr>
                <w:rFonts w:cs="宋体" w:hint="eastAsia"/>
                <w:caps/>
                <w:color w:val="000000"/>
                <w:sz w:val="18"/>
                <w:szCs w:val="18"/>
              </w:rPr>
              <w:t>技能实习地点：</w:t>
            </w:r>
            <w:r>
              <w:rPr>
                <w:rFonts w:eastAsia="MS Mincho" w:cs="MS Mincho" w:hint="eastAsia"/>
                <w:caps/>
                <w:color w:val="000000"/>
                <w:sz w:val="18"/>
                <w:szCs w:val="18"/>
              </w:rPr>
              <w:t>福島県</w:t>
            </w:r>
          </w:p>
        </w:tc>
      </w:tr>
      <w:tr w:rsidR="00F02926">
        <w:trPr>
          <w:trHeight w:hRule="exact" w:val="786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工种</w:t>
            </w:r>
          </w:p>
        </w:tc>
        <w:tc>
          <w:tcPr>
            <w:tcW w:w="1666" w:type="dxa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缝纫</w:t>
            </w:r>
          </w:p>
        </w:tc>
        <w:tc>
          <w:tcPr>
            <w:tcW w:w="1106" w:type="dxa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2190" w:type="dxa"/>
            <w:gridSpan w:val="4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tabs>
                <w:tab w:val="left" w:pos="5835"/>
              </w:tabs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caps/>
                <w:sz w:val="18"/>
                <w:szCs w:val="18"/>
              </w:rPr>
              <w:t>男女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</w:p>
        </w:tc>
        <w:tc>
          <w:tcPr>
            <w:tcW w:w="1080" w:type="dxa"/>
            <w:gridSpan w:val="2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1826" w:type="dxa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不限</w:t>
            </w:r>
          </w:p>
        </w:tc>
      </w:tr>
      <w:tr w:rsidR="00F02926">
        <w:trPr>
          <w:trHeight w:hRule="exact" w:val="510"/>
        </w:trPr>
        <w:tc>
          <w:tcPr>
            <w:tcW w:w="720" w:type="dxa"/>
            <w:vMerge/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拟招工人数</w:t>
            </w:r>
          </w:p>
        </w:tc>
        <w:tc>
          <w:tcPr>
            <w:tcW w:w="1666" w:type="dxa"/>
            <w:vMerge w:val="restart"/>
            <w:vAlign w:val="center"/>
          </w:tcPr>
          <w:p w:rsidR="00F02926" w:rsidRDefault="00F02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cs="宋体" w:hint="eastAsia"/>
                <w:sz w:val="18"/>
                <w:szCs w:val="18"/>
              </w:rPr>
              <w:t>人</w:t>
            </w:r>
          </w:p>
        </w:tc>
        <w:tc>
          <w:tcPr>
            <w:tcW w:w="1106" w:type="dxa"/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年龄范围</w:t>
            </w:r>
          </w:p>
        </w:tc>
        <w:tc>
          <w:tcPr>
            <w:tcW w:w="5096" w:type="dxa"/>
            <w:gridSpan w:val="7"/>
            <w:vAlign w:val="center"/>
          </w:tcPr>
          <w:p w:rsidR="00F02926" w:rsidRDefault="00F02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( 18</w:t>
            </w:r>
            <w:r>
              <w:rPr>
                <w:rFonts w:cs="宋体" w:hint="eastAsia"/>
                <w:sz w:val="18"/>
                <w:szCs w:val="18"/>
              </w:rPr>
              <w:t>周岁－</w:t>
            </w:r>
            <w:r>
              <w:rPr>
                <w:sz w:val="18"/>
                <w:szCs w:val="18"/>
              </w:rPr>
              <w:t>45</w:t>
            </w:r>
            <w:r>
              <w:rPr>
                <w:rFonts w:cs="宋体" w:hint="eastAsia"/>
                <w:sz w:val="18"/>
                <w:szCs w:val="18"/>
              </w:rPr>
              <w:t>周岁</w:t>
            </w:r>
            <w:r>
              <w:rPr>
                <w:sz w:val="18"/>
                <w:szCs w:val="18"/>
              </w:rPr>
              <w:t>)  1973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— 2000</w:t>
            </w:r>
            <w:r>
              <w:rPr>
                <w:rFonts w:cs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5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出生</w:t>
            </w:r>
          </w:p>
        </w:tc>
      </w:tr>
      <w:tr w:rsidR="00F02926">
        <w:trPr>
          <w:trHeight w:hRule="exact" w:val="51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tabs>
                <w:tab w:val="left" w:pos="1551"/>
              </w:tabs>
              <w:ind w:right="-26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096" w:type="dxa"/>
            <w:gridSpan w:val="7"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初中以上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高中以上大学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aps/>
                <w:sz w:val="18"/>
                <w:szCs w:val="18"/>
              </w:rPr>
              <w:t>其他：</w:t>
            </w:r>
          </w:p>
        </w:tc>
      </w:tr>
      <w:tr w:rsidR="00F02926">
        <w:trPr>
          <w:trHeight w:hRule="exact" w:val="757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招工说明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工种描述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rPr>
                <w:sz w:val="18"/>
                <w:szCs w:val="18"/>
              </w:rPr>
            </w:pPr>
            <w:r>
              <w:rPr>
                <w:rFonts w:ascii="MS PGothic" w:hAnsi="MS PGothic" w:cs="宋体" w:hint="eastAsia"/>
                <w:color w:val="2A2A2A"/>
                <w:sz w:val="20"/>
                <w:szCs w:val="20"/>
              </w:rPr>
              <w:t>企业主要生产女士夹克外套</w:t>
            </w:r>
            <w:r>
              <w:rPr>
                <w:rFonts w:ascii="MS Mincho" w:eastAsia="MS Mincho" w:hAnsi="MS Mincho" w:cs="MS Mincho" w:hint="eastAsia"/>
                <w:color w:val="2A2A2A"/>
                <w:sz w:val="20"/>
                <w:szCs w:val="20"/>
              </w:rPr>
              <w:t>、</w:t>
            </w:r>
            <w:r>
              <w:rPr>
                <w:rFonts w:ascii="MS Mincho" w:hAnsi="MS Mincho" w:cs="宋体" w:hint="eastAsia"/>
                <w:color w:val="2A2A2A"/>
                <w:sz w:val="20"/>
                <w:szCs w:val="20"/>
              </w:rPr>
              <w:t>大衣</w:t>
            </w:r>
            <w:r>
              <w:rPr>
                <w:rFonts w:ascii="MS Mincho" w:eastAsia="MS Mincho" w:hAnsi="MS Mincho" w:cs="MS Mincho" w:hint="eastAsia"/>
                <w:color w:val="2A2A2A"/>
                <w:sz w:val="20"/>
                <w:szCs w:val="20"/>
              </w:rPr>
              <w:t>、</w:t>
            </w:r>
            <w:r>
              <w:rPr>
                <w:rFonts w:ascii="MS Mincho" w:hAnsi="MS Mincho" w:cs="宋体" w:hint="eastAsia"/>
                <w:color w:val="2A2A2A"/>
                <w:sz w:val="20"/>
                <w:szCs w:val="20"/>
              </w:rPr>
              <w:t>西服、裙装等服装。</w:t>
            </w:r>
          </w:p>
        </w:tc>
      </w:tr>
      <w:tr w:rsidR="00F02926">
        <w:trPr>
          <w:trHeight w:hRule="exact" w:val="510"/>
        </w:trPr>
        <w:tc>
          <w:tcPr>
            <w:tcW w:w="720" w:type="dxa"/>
            <w:vMerge/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工作经验要求</w:t>
            </w:r>
          </w:p>
        </w:tc>
        <w:tc>
          <w:tcPr>
            <w:tcW w:w="7868" w:type="dxa"/>
            <w:gridSpan w:val="9"/>
            <w:vAlign w:val="center"/>
          </w:tcPr>
          <w:p w:rsidR="00F02926" w:rsidRDefault="00F02926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无经验要求有经验要求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   </w:t>
            </w:r>
            <w:r w:rsidRPr="00503D9F">
              <w:rPr>
                <w:rFonts w:cs="宋体" w:hint="eastAsia"/>
                <w:caps/>
                <w:color w:val="FF6600"/>
                <w:sz w:val="18"/>
                <w:szCs w:val="18"/>
              </w:rPr>
              <w:t>要求有从事</w:t>
            </w:r>
            <w:r w:rsidRPr="00503D9F">
              <w:rPr>
                <w:caps/>
                <w:color w:val="FF6600"/>
                <w:sz w:val="18"/>
                <w:szCs w:val="18"/>
                <w:u w:val="single"/>
              </w:rPr>
              <w:t xml:space="preserve">  </w:t>
            </w:r>
            <w:r w:rsidRPr="00503D9F">
              <w:rPr>
                <w:rFonts w:cs="宋体" w:hint="eastAsia"/>
                <w:caps/>
                <w:color w:val="FF6600"/>
                <w:sz w:val="18"/>
                <w:szCs w:val="18"/>
                <w:u w:val="single"/>
              </w:rPr>
              <w:t>缝纫</w:t>
            </w:r>
            <w:r w:rsidRPr="00503D9F">
              <w:rPr>
                <w:caps/>
                <w:color w:val="FF6600"/>
                <w:sz w:val="18"/>
                <w:szCs w:val="18"/>
                <w:u w:val="single"/>
              </w:rPr>
              <w:t xml:space="preserve"> </w:t>
            </w:r>
            <w:r w:rsidRPr="00503D9F">
              <w:rPr>
                <w:rFonts w:cs="宋体" w:hint="eastAsia"/>
                <w:caps/>
                <w:color w:val="FF6600"/>
                <w:sz w:val="18"/>
                <w:szCs w:val="18"/>
              </w:rPr>
              <w:t>工种</w:t>
            </w:r>
            <w:r w:rsidRPr="00503D9F">
              <w:rPr>
                <w:caps/>
                <w:color w:val="FF6600"/>
                <w:sz w:val="18"/>
                <w:szCs w:val="18"/>
                <w:u w:val="single"/>
              </w:rPr>
              <w:t xml:space="preserve"> 1 </w:t>
            </w:r>
            <w:r w:rsidRPr="00503D9F">
              <w:rPr>
                <w:rFonts w:cs="宋体" w:hint="eastAsia"/>
                <w:caps/>
                <w:color w:val="FF6600"/>
                <w:sz w:val="18"/>
                <w:szCs w:val="18"/>
              </w:rPr>
              <w:t>年以上工作经验</w:t>
            </w:r>
            <w:r w:rsidRPr="00503D9F">
              <w:rPr>
                <w:caps/>
                <w:color w:val="FF6600"/>
                <w:sz w:val="18"/>
                <w:szCs w:val="18"/>
              </w:rPr>
              <w:t xml:space="preserve">  </w:t>
            </w:r>
          </w:p>
        </w:tc>
      </w:tr>
      <w:tr w:rsidR="00F02926">
        <w:trPr>
          <w:trHeight w:hRule="exact" w:val="510"/>
        </w:trPr>
        <w:tc>
          <w:tcPr>
            <w:tcW w:w="720" w:type="dxa"/>
            <w:vMerge/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所学专业要求</w:t>
            </w:r>
          </w:p>
        </w:tc>
        <w:tc>
          <w:tcPr>
            <w:tcW w:w="7868" w:type="dxa"/>
            <w:gridSpan w:val="9"/>
            <w:vAlign w:val="center"/>
          </w:tcPr>
          <w:p w:rsidR="00F02926" w:rsidRDefault="00F02926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无要求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cs="宋体" w:hint="eastAsia"/>
                <w:caps/>
                <w:sz w:val="18"/>
                <w:szCs w:val="18"/>
              </w:rPr>
              <w:t>专业</w:t>
            </w:r>
          </w:p>
        </w:tc>
      </w:tr>
      <w:tr w:rsidR="00F02926">
        <w:trPr>
          <w:trHeight w:hRule="exact" w:val="51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子女要求</w:t>
            </w:r>
          </w:p>
        </w:tc>
        <w:tc>
          <w:tcPr>
            <w:tcW w:w="7868" w:type="dxa"/>
            <w:gridSpan w:val="9"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无要求</w:t>
            </w:r>
            <w:r>
              <w:rPr>
                <w:cap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要求有子女</w:t>
            </w:r>
            <w:r>
              <w:rPr>
                <w:cap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sz w:val="18"/>
                <w:szCs w:val="18"/>
              </w:rPr>
              <w:t>要求无子女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的</w:t>
            </w:r>
          </w:p>
        </w:tc>
      </w:tr>
      <w:tr w:rsidR="00F0292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报名截止日期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  <w:tc>
          <w:tcPr>
            <w:tcW w:w="1777" w:type="dxa"/>
            <w:gridSpan w:val="2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初试日期</w:t>
            </w:r>
          </w:p>
        </w:tc>
        <w:tc>
          <w:tcPr>
            <w:tcW w:w="3319" w:type="dxa"/>
            <w:gridSpan w:val="5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</w:tr>
      <w:tr w:rsidR="00F02926">
        <w:trPr>
          <w:trHeight w:hRule="exact" w:val="510"/>
        </w:trPr>
        <w:tc>
          <w:tcPr>
            <w:tcW w:w="720" w:type="dxa"/>
            <w:vMerge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F02926" w:rsidRDefault="00F02926" w:rsidP="00F02926">
            <w:pPr>
              <w:ind w:right="-173" w:firstLineChars="100" w:firstLine="31680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面试日期</w:t>
            </w:r>
          </w:p>
        </w:tc>
        <w:tc>
          <w:tcPr>
            <w:tcW w:w="2772" w:type="dxa"/>
            <w:gridSpan w:val="2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  <w:tc>
          <w:tcPr>
            <w:tcW w:w="1770" w:type="dxa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F02926" w:rsidRDefault="00F02926">
            <w:pPr>
              <w:tabs>
                <w:tab w:val="left" w:pos="1551"/>
              </w:tabs>
              <w:ind w:right="-26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出境日期</w:t>
            </w:r>
          </w:p>
        </w:tc>
        <w:tc>
          <w:tcPr>
            <w:tcW w:w="3326" w:type="dxa"/>
            <w:gridSpan w:val="6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F02926" w:rsidRDefault="00F02926">
            <w:pPr>
              <w:tabs>
                <w:tab w:val="left" w:pos="1551"/>
              </w:tabs>
              <w:ind w:right="-26"/>
              <w:rPr>
                <w:color w:val="FF0000"/>
                <w:sz w:val="18"/>
                <w:szCs w:val="18"/>
              </w:rPr>
            </w:pPr>
            <w:r>
              <w:rPr>
                <w:rFonts w:cs="宋体" w:hint="eastAsia"/>
                <w:color w:val="FF0000"/>
                <w:sz w:val="18"/>
                <w:szCs w:val="18"/>
              </w:rPr>
              <w:t>预计</w:t>
            </w:r>
            <w:r>
              <w:rPr>
                <w:color w:val="FF0000"/>
                <w:sz w:val="18"/>
                <w:szCs w:val="18"/>
              </w:rPr>
              <w:t>2018</w:t>
            </w:r>
            <w:r>
              <w:rPr>
                <w:rFonts w:cs="宋体" w:hint="eastAsia"/>
                <w:color w:val="FF0000"/>
                <w:sz w:val="18"/>
                <w:szCs w:val="18"/>
              </w:rPr>
              <w:t>年</w:t>
            </w:r>
            <w:r>
              <w:rPr>
                <w:color w:val="FF0000"/>
                <w:sz w:val="18"/>
                <w:szCs w:val="18"/>
              </w:rPr>
              <w:t>10</w:t>
            </w:r>
            <w:r>
              <w:rPr>
                <w:rFonts w:cs="宋体" w:hint="eastAsia"/>
                <w:color w:val="FF0000"/>
                <w:sz w:val="18"/>
                <w:szCs w:val="18"/>
              </w:rPr>
              <w:t>月</w:t>
            </w:r>
          </w:p>
        </w:tc>
      </w:tr>
      <w:tr w:rsidR="00F02926">
        <w:trPr>
          <w:trHeight w:hRule="exact" w:val="1280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初试安排</w:t>
            </w:r>
          </w:p>
        </w:tc>
        <w:tc>
          <w:tcPr>
            <w:tcW w:w="1666" w:type="dxa"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tabs>
                <w:tab w:val="left" w:pos="5835"/>
              </w:tabs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视频初试</w:t>
            </w:r>
            <w:r>
              <w:rPr>
                <w:caps/>
                <w:sz w:val="18"/>
                <w:szCs w:val="18"/>
              </w:rPr>
              <w:t xml:space="preserve"> </w:t>
            </w:r>
          </w:p>
          <w:p w:rsidR="00F02926" w:rsidRDefault="00F02926">
            <w:pPr>
              <w:tabs>
                <w:tab w:val="left" w:pos="5835"/>
              </w:tabs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到基地初试</w:t>
            </w:r>
            <w:r>
              <w:rPr>
                <w:caps/>
                <w:sz w:val="18"/>
                <w:szCs w:val="18"/>
              </w:rPr>
              <w:t xml:space="preserve">   </w:t>
            </w:r>
          </w:p>
          <w:p w:rsidR="00F02926" w:rsidRDefault="00F02926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来公司初试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</w:p>
          <w:p w:rsidR="00F02926" w:rsidRDefault="00F02926">
            <w:pPr>
              <w:rPr>
                <w:caps/>
                <w:color w:val="FFFFFF"/>
                <w:sz w:val="18"/>
                <w:szCs w:val="18"/>
              </w:rPr>
            </w:pPr>
            <w:r>
              <w:rPr>
                <w:rFonts w:cs="宋体" w:hint="eastAsia"/>
                <w:caps/>
                <w:sz w:val="18"/>
                <w:szCs w:val="18"/>
              </w:rPr>
              <w:t>另行通知</w:t>
            </w:r>
            <w:r>
              <w:rPr>
                <w:cap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aps/>
                <w:sz w:val="18"/>
                <w:szCs w:val="18"/>
                <w:bdr w:val="single" w:sz="4" w:space="0" w:color="auto"/>
              </w:rPr>
              <w:t>√</w:t>
            </w:r>
            <w:r>
              <w:rPr>
                <w:rFonts w:cs="宋体" w:hint="eastAsia"/>
                <w:caps/>
                <w:color w:val="FFFFFF"/>
                <w:sz w:val="18"/>
                <w:szCs w:val="18"/>
              </w:rPr>
              <w:t>证</w:t>
            </w:r>
          </w:p>
        </w:tc>
        <w:tc>
          <w:tcPr>
            <w:tcW w:w="1106" w:type="dxa"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面试要求</w:t>
            </w:r>
          </w:p>
        </w:tc>
        <w:tc>
          <w:tcPr>
            <w:tcW w:w="5096" w:type="dxa"/>
            <w:gridSpan w:val="7"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需携带的材料：身份证、照片、毕业证、户口本、医院体检证明。</w:t>
            </w:r>
          </w:p>
          <w:p w:rsidR="00F02926" w:rsidRDefault="00F02926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服装要求：无特殊要求，大方得体适合面试即可。</w:t>
            </w:r>
          </w:p>
        </w:tc>
      </w:tr>
      <w:tr w:rsidR="00F02926">
        <w:trPr>
          <w:trHeight w:hRule="exact" w:val="692"/>
        </w:trPr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待遇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讲习津贴</w:t>
            </w:r>
          </w:p>
        </w:tc>
        <w:tc>
          <w:tcPr>
            <w:tcW w:w="166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>
              <w:rPr>
                <w:rFonts w:cs="宋体" w:hint="eastAsia"/>
                <w:sz w:val="18"/>
                <w:szCs w:val="18"/>
              </w:rPr>
              <w:t>万日元</w:t>
            </w:r>
          </w:p>
        </w:tc>
        <w:tc>
          <w:tcPr>
            <w:tcW w:w="110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小时工资</w:t>
            </w:r>
          </w:p>
        </w:tc>
        <w:tc>
          <w:tcPr>
            <w:tcW w:w="1954" w:type="dxa"/>
            <w:gridSpan w:val="3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748</w:t>
            </w:r>
            <w:r>
              <w:rPr>
                <w:rFonts w:cs="宋体" w:hint="eastAsia"/>
                <w:sz w:val="18"/>
                <w:szCs w:val="18"/>
              </w:rPr>
              <w:t>日元</w:t>
            </w:r>
          </w:p>
        </w:tc>
        <w:tc>
          <w:tcPr>
            <w:tcW w:w="720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F02926" w:rsidRDefault="00F02926">
            <w:pPr>
              <w:ind w:right="-173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422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F02926" w:rsidRDefault="00F02926">
            <w:pPr>
              <w:tabs>
                <w:tab w:val="left" w:pos="1551"/>
              </w:tabs>
              <w:ind w:right="-26"/>
              <w:rPr>
                <w:sz w:val="18"/>
                <w:szCs w:val="18"/>
              </w:rPr>
            </w:pPr>
          </w:p>
        </w:tc>
      </w:tr>
      <w:tr w:rsidR="00F02926">
        <w:trPr>
          <w:trHeight w:hRule="exact" w:val="510"/>
        </w:trPr>
        <w:tc>
          <w:tcPr>
            <w:tcW w:w="720" w:type="dxa"/>
            <w:vMerge w:val="restart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费用</w:t>
            </w:r>
          </w:p>
        </w:tc>
        <w:tc>
          <w:tcPr>
            <w:tcW w:w="1394" w:type="dxa"/>
            <w:tcBorders>
              <w:top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管理费</w:t>
            </w:r>
          </w:p>
        </w:tc>
        <w:tc>
          <w:tcPr>
            <w:tcW w:w="7868" w:type="dxa"/>
            <w:gridSpan w:val="9"/>
            <w:tcBorders>
              <w:top w:val="double" w:sz="6" w:space="0" w:color="000000"/>
            </w:tcBorders>
            <w:vAlign w:val="center"/>
          </w:tcPr>
          <w:p w:rsidR="00F02926" w:rsidRDefault="00F02926" w:rsidP="00F02926">
            <w:pPr>
              <w:ind w:firstLineChars="50" w:firstLine="31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>
              <w:rPr>
                <w:rFonts w:cs="宋体" w:hint="eastAsia"/>
                <w:sz w:val="18"/>
                <w:szCs w:val="18"/>
              </w:rPr>
              <w:t>万</w:t>
            </w:r>
          </w:p>
        </w:tc>
      </w:tr>
      <w:tr w:rsidR="00F02926">
        <w:trPr>
          <w:trHeight w:hRule="exact" w:val="1141"/>
        </w:trPr>
        <w:tc>
          <w:tcPr>
            <w:tcW w:w="720" w:type="dxa"/>
            <w:vMerge/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其他费用</w:t>
            </w:r>
          </w:p>
        </w:tc>
        <w:tc>
          <w:tcPr>
            <w:tcW w:w="7868" w:type="dxa"/>
            <w:gridSpan w:val="9"/>
            <w:tcBorders>
              <w:bottom w:val="single" w:sz="4" w:space="0" w:color="auto"/>
            </w:tcBorders>
            <w:vAlign w:val="center"/>
          </w:tcPr>
          <w:p w:rsidR="00F02926" w:rsidRDefault="00F02926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培训时间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个月，培训费</w:t>
            </w:r>
            <w:r>
              <w:rPr>
                <w:sz w:val="18"/>
                <w:szCs w:val="18"/>
                <w:u w:val="single"/>
              </w:rPr>
              <w:t xml:space="preserve"> 5600 </w:t>
            </w:r>
            <w:r>
              <w:rPr>
                <w:rFonts w:cs="宋体" w:hint="eastAsia"/>
                <w:sz w:val="18"/>
                <w:szCs w:val="18"/>
                <w:u w:val="single"/>
              </w:rPr>
              <w:t>元，</w:t>
            </w:r>
            <w:r>
              <w:rPr>
                <w:rFonts w:cs="宋体" w:hint="eastAsia"/>
                <w:sz w:val="18"/>
                <w:szCs w:val="18"/>
              </w:rPr>
              <w:t>（其中包括在培期间日语过级奖励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级</w:t>
            </w:r>
            <w:r>
              <w:rPr>
                <w:sz w:val="18"/>
                <w:szCs w:val="18"/>
              </w:rPr>
              <w:t>1000</w:t>
            </w:r>
            <w:r>
              <w:rPr>
                <w:rFonts w:cs="宋体" w:hint="eastAsia"/>
                <w:sz w:val="18"/>
                <w:szCs w:val="18"/>
              </w:rPr>
              <w:t>元，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级</w:t>
            </w:r>
            <w:r>
              <w:rPr>
                <w:sz w:val="18"/>
                <w:szCs w:val="18"/>
              </w:rPr>
              <w:t>800</w:t>
            </w:r>
            <w:r>
              <w:rPr>
                <w:rFonts w:cs="宋体" w:hint="eastAsia"/>
                <w:sz w:val="18"/>
                <w:szCs w:val="18"/>
              </w:rPr>
              <w:t>元）；签证、体检等费用约</w:t>
            </w:r>
            <w:r>
              <w:rPr>
                <w:sz w:val="18"/>
                <w:szCs w:val="18"/>
              </w:rPr>
              <w:t>1000</w:t>
            </w:r>
            <w:r>
              <w:rPr>
                <w:rFonts w:cs="宋体" w:hint="eastAsia"/>
                <w:sz w:val="18"/>
                <w:szCs w:val="18"/>
              </w:rPr>
              <w:t>元左右及国内段出国旅费按实际发生费用自理。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意外伤害保险加入金</w:t>
            </w:r>
            <w:r>
              <w:rPr>
                <w:b/>
                <w:bCs/>
                <w:color w:val="FF0000"/>
                <w:sz w:val="18"/>
                <w:szCs w:val="18"/>
              </w:rPr>
              <w:t>500</w:t>
            </w:r>
            <w:r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元（必须）</w:t>
            </w:r>
          </w:p>
        </w:tc>
      </w:tr>
      <w:tr w:rsidR="00F02926" w:rsidTr="00503D9F">
        <w:trPr>
          <w:trHeight w:hRule="exact" w:val="1508"/>
        </w:trPr>
        <w:tc>
          <w:tcPr>
            <w:tcW w:w="720" w:type="dxa"/>
            <w:vMerge/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招工部门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926" w:rsidRDefault="00F02926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F02926" w:rsidRDefault="00F02926" w:rsidP="00503D9F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临沂振兴国际劳务合作有限公司</w:t>
            </w:r>
          </w:p>
          <w:p w:rsidR="00F02926" w:rsidRDefault="00F02926" w:rsidP="00503D9F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解经理</w:t>
            </w:r>
            <w:r>
              <w:rPr>
                <w:b/>
                <w:bCs/>
                <w:kern w:val="0"/>
                <w:sz w:val="24"/>
                <w:szCs w:val="24"/>
              </w:rPr>
              <w:t>15163936817</w:t>
            </w:r>
          </w:p>
          <w:p w:rsidR="00F02926" w:rsidRDefault="00F02926" w:rsidP="00503D9F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李经理</w:t>
            </w:r>
            <w:r>
              <w:rPr>
                <w:b/>
                <w:bCs/>
                <w:kern w:val="0"/>
                <w:sz w:val="24"/>
                <w:szCs w:val="24"/>
              </w:rPr>
              <w:t>0539-3377521</w:t>
            </w:r>
          </w:p>
          <w:p w:rsidR="00F02926" w:rsidRDefault="00F02926" w:rsidP="00503D9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地址：沂南县公安局东</w:t>
            </w:r>
            <w:r>
              <w:rPr>
                <w:b/>
                <w:bCs/>
                <w:kern w:val="0"/>
                <w:sz w:val="24"/>
                <w:szCs w:val="24"/>
              </w:rPr>
              <w:t>200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米路北</w:t>
            </w:r>
          </w:p>
        </w:tc>
      </w:tr>
      <w:tr w:rsidR="00F02926">
        <w:trPr>
          <w:trHeight w:val="1646"/>
        </w:trPr>
        <w:tc>
          <w:tcPr>
            <w:tcW w:w="720" w:type="dxa"/>
            <w:vMerge/>
            <w:tcBorders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F02926" w:rsidRDefault="00F02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备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注</w:t>
            </w:r>
          </w:p>
        </w:tc>
        <w:tc>
          <w:tcPr>
            <w:tcW w:w="7868" w:type="dxa"/>
            <w:gridSpan w:val="9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F02926" w:rsidRDefault="00F02926">
            <w:pPr>
              <w:numPr>
                <w:ilvl w:val="0"/>
                <w:numId w:val="1"/>
              </w:num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要求能吃苦耐劳。</w:t>
            </w:r>
          </w:p>
          <w:p w:rsidR="00F02926" w:rsidRDefault="00F02926">
            <w:pPr>
              <w:numPr>
                <w:ilvl w:val="0"/>
                <w:numId w:val="1"/>
              </w:num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会使用平机。</w:t>
            </w:r>
          </w:p>
        </w:tc>
      </w:tr>
    </w:tbl>
    <w:p w:rsidR="00F02926" w:rsidRDefault="00F02926">
      <w:pPr>
        <w:tabs>
          <w:tab w:val="left" w:pos="5835"/>
        </w:tabs>
        <w:rPr>
          <w:rFonts w:eastAsia="黑体"/>
          <w:b/>
          <w:bCs/>
          <w:sz w:val="18"/>
          <w:szCs w:val="18"/>
        </w:rPr>
      </w:pPr>
    </w:p>
    <w:sectPr w:rsidR="00F02926" w:rsidSect="004456E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26" w:rsidRDefault="00F02926" w:rsidP="009414E4">
      <w:r>
        <w:separator/>
      </w:r>
    </w:p>
  </w:endnote>
  <w:endnote w:type="continuationSeparator" w:id="0">
    <w:p w:rsidR="00F02926" w:rsidRDefault="00F02926" w:rsidP="0094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26" w:rsidRDefault="00F02926" w:rsidP="009414E4">
      <w:r>
        <w:separator/>
      </w:r>
    </w:p>
  </w:footnote>
  <w:footnote w:type="continuationSeparator" w:id="0">
    <w:p w:rsidR="00F02926" w:rsidRDefault="00F02926" w:rsidP="00941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193B"/>
    <w:multiLevelType w:val="multilevel"/>
    <w:tmpl w:val="70A7193B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D0"/>
    <w:rsid w:val="0000476D"/>
    <w:rsid w:val="00005E1D"/>
    <w:rsid w:val="00017FD0"/>
    <w:rsid w:val="000212D7"/>
    <w:rsid w:val="00025087"/>
    <w:rsid w:val="00030878"/>
    <w:rsid w:val="000313E3"/>
    <w:rsid w:val="000326FE"/>
    <w:rsid w:val="0004751E"/>
    <w:rsid w:val="00053A02"/>
    <w:rsid w:val="00060B72"/>
    <w:rsid w:val="000650AE"/>
    <w:rsid w:val="000732D4"/>
    <w:rsid w:val="00076A98"/>
    <w:rsid w:val="00090AB7"/>
    <w:rsid w:val="000A2BF2"/>
    <w:rsid w:val="000B4012"/>
    <w:rsid w:val="000C15D0"/>
    <w:rsid w:val="000C2FAF"/>
    <w:rsid w:val="000D6231"/>
    <w:rsid w:val="000E3CB5"/>
    <w:rsid w:val="000E682F"/>
    <w:rsid w:val="000E7BDD"/>
    <w:rsid w:val="000F446E"/>
    <w:rsid w:val="000F7F0A"/>
    <w:rsid w:val="001049D6"/>
    <w:rsid w:val="00110D93"/>
    <w:rsid w:val="001135E0"/>
    <w:rsid w:val="00117DCF"/>
    <w:rsid w:val="001269DE"/>
    <w:rsid w:val="00134C2C"/>
    <w:rsid w:val="00135A83"/>
    <w:rsid w:val="00137097"/>
    <w:rsid w:val="00145A83"/>
    <w:rsid w:val="00151F69"/>
    <w:rsid w:val="0015479B"/>
    <w:rsid w:val="00154FD4"/>
    <w:rsid w:val="001661BF"/>
    <w:rsid w:val="0017633D"/>
    <w:rsid w:val="00192849"/>
    <w:rsid w:val="001A2654"/>
    <w:rsid w:val="001C0748"/>
    <w:rsid w:val="001D0276"/>
    <w:rsid w:val="001D0B45"/>
    <w:rsid w:val="001E262F"/>
    <w:rsid w:val="001F3646"/>
    <w:rsid w:val="001F5065"/>
    <w:rsid w:val="001F695A"/>
    <w:rsid w:val="002045A4"/>
    <w:rsid w:val="00204D1F"/>
    <w:rsid w:val="00210E26"/>
    <w:rsid w:val="0023632E"/>
    <w:rsid w:val="002378A1"/>
    <w:rsid w:val="00266FEE"/>
    <w:rsid w:val="0027297A"/>
    <w:rsid w:val="00272992"/>
    <w:rsid w:val="00274EC6"/>
    <w:rsid w:val="002761FA"/>
    <w:rsid w:val="00282393"/>
    <w:rsid w:val="00292FFB"/>
    <w:rsid w:val="00294B9C"/>
    <w:rsid w:val="00295C10"/>
    <w:rsid w:val="002C5DA2"/>
    <w:rsid w:val="002E4AC9"/>
    <w:rsid w:val="0032696A"/>
    <w:rsid w:val="00333A64"/>
    <w:rsid w:val="00357B22"/>
    <w:rsid w:val="00363C63"/>
    <w:rsid w:val="00383A73"/>
    <w:rsid w:val="003853DD"/>
    <w:rsid w:val="0039332D"/>
    <w:rsid w:val="00393949"/>
    <w:rsid w:val="003A2B1F"/>
    <w:rsid w:val="003B6ED2"/>
    <w:rsid w:val="003D0EA2"/>
    <w:rsid w:val="003D7600"/>
    <w:rsid w:val="003E7344"/>
    <w:rsid w:val="003F0D0D"/>
    <w:rsid w:val="004044B0"/>
    <w:rsid w:val="00413F06"/>
    <w:rsid w:val="004221D2"/>
    <w:rsid w:val="004456ED"/>
    <w:rsid w:val="004468CC"/>
    <w:rsid w:val="0046061D"/>
    <w:rsid w:val="00460AF0"/>
    <w:rsid w:val="004755A9"/>
    <w:rsid w:val="0048317D"/>
    <w:rsid w:val="00485F61"/>
    <w:rsid w:val="00487011"/>
    <w:rsid w:val="004A3B8B"/>
    <w:rsid w:val="004A7D53"/>
    <w:rsid w:val="004B1CF2"/>
    <w:rsid w:val="004B5ACB"/>
    <w:rsid w:val="004C2BC9"/>
    <w:rsid w:val="004C49F8"/>
    <w:rsid w:val="004C7450"/>
    <w:rsid w:val="00500EFA"/>
    <w:rsid w:val="00503D9F"/>
    <w:rsid w:val="00506C9A"/>
    <w:rsid w:val="00537267"/>
    <w:rsid w:val="00543004"/>
    <w:rsid w:val="00566A7D"/>
    <w:rsid w:val="00583355"/>
    <w:rsid w:val="005834A8"/>
    <w:rsid w:val="0058725B"/>
    <w:rsid w:val="00592BC0"/>
    <w:rsid w:val="005953B9"/>
    <w:rsid w:val="005963A9"/>
    <w:rsid w:val="005A5917"/>
    <w:rsid w:val="005B3CBE"/>
    <w:rsid w:val="005B713C"/>
    <w:rsid w:val="005C784B"/>
    <w:rsid w:val="005D356F"/>
    <w:rsid w:val="005D6B6D"/>
    <w:rsid w:val="005F55B5"/>
    <w:rsid w:val="005F5F78"/>
    <w:rsid w:val="005F60D1"/>
    <w:rsid w:val="00607828"/>
    <w:rsid w:val="00611427"/>
    <w:rsid w:val="006164E9"/>
    <w:rsid w:val="00632F9F"/>
    <w:rsid w:val="00636D7C"/>
    <w:rsid w:val="00641262"/>
    <w:rsid w:val="00645FBE"/>
    <w:rsid w:val="0066025D"/>
    <w:rsid w:val="0069498A"/>
    <w:rsid w:val="006A2C55"/>
    <w:rsid w:val="006A74CB"/>
    <w:rsid w:val="006B45D3"/>
    <w:rsid w:val="006C60B2"/>
    <w:rsid w:val="006C663F"/>
    <w:rsid w:val="006D7E19"/>
    <w:rsid w:val="00724FAE"/>
    <w:rsid w:val="00733264"/>
    <w:rsid w:val="00734DD1"/>
    <w:rsid w:val="007356A7"/>
    <w:rsid w:val="0074339D"/>
    <w:rsid w:val="00756DE6"/>
    <w:rsid w:val="0076270C"/>
    <w:rsid w:val="007813F2"/>
    <w:rsid w:val="00793C23"/>
    <w:rsid w:val="00794574"/>
    <w:rsid w:val="007B4574"/>
    <w:rsid w:val="007C4625"/>
    <w:rsid w:val="007D1349"/>
    <w:rsid w:val="007D4D4F"/>
    <w:rsid w:val="007D7A66"/>
    <w:rsid w:val="007E5EB8"/>
    <w:rsid w:val="00801C34"/>
    <w:rsid w:val="00822F1F"/>
    <w:rsid w:val="008329E0"/>
    <w:rsid w:val="00846711"/>
    <w:rsid w:val="008474C2"/>
    <w:rsid w:val="0085035E"/>
    <w:rsid w:val="0085388A"/>
    <w:rsid w:val="00856E10"/>
    <w:rsid w:val="008570DC"/>
    <w:rsid w:val="00866627"/>
    <w:rsid w:val="00867125"/>
    <w:rsid w:val="00886996"/>
    <w:rsid w:val="00896071"/>
    <w:rsid w:val="008A1C67"/>
    <w:rsid w:val="008B2FF9"/>
    <w:rsid w:val="008E353D"/>
    <w:rsid w:val="0090590F"/>
    <w:rsid w:val="00907206"/>
    <w:rsid w:val="00920417"/>
    <w:rsid w:val="0092229D"/>
    <w:rsid w:val="00935864"/>
    <w:rsid w:val="009414E4"/>
    <w:rsid w:val="00947B48"/>
    <w:rsid w:val="0095091E"/>
    <w:rsid w:val="009530DA"/>
    <w:rsid w:val="00956A3C"/>
    <w:rsid w:val="009619BB"/>
    <w:rsid w:val="00967118"/>
    <w:rsid w:val="009760D2"/>
    <w:rsid w:val="00981C08"/>
    <w:rsid w:val="009B1D17"/>
    <w:rsid w:val="009C2E05"/>
    <w:rsid w:val="009D01DE"/>
    <w:rsid w:val="009D1590"/>
    <w:rsid w:val="009D47FE"/>
    <w:rsid w:val="009D6321"/>
    <w:rsid w:val="009F1D3F"/>
    <w:rsid w:val="00A12C5C"/>
    <w:rsid w:val="00A16E66"/>
    <w:rsid w:val="00A262A2"/>
    <w:rsid w:val="00A37467"/>
    <w:rsid w:val="00A5765C"/>
    <w:rsid w:val="00A57BBA"/>
    <w:rsid w:val="00A64FB8"/>
    <w:rsid w:val="00A8298E"/>
    <w:rsid w:val="00A93DB0"/>
    <w:rsid w:val="00A94EE3"/>
    <w:rsid w:val="00AA3E34"/>
    <w:rsid w:val="00AB36AE"/>
    <w:rsid w:val="00AC0D2B"/>
    <w:rsid w:val="00AD1D62"/>
    <w:rsid w:val="00AE5621"/>
    <w:rsid w:val="00AF2E1A"/>
    <w:rsid w:val="00AF5A32"/>
    <w:rsid w:val="00B16805"/>
    <w:rsid w:val="00B216E0"/>
    <w:rsid w:val="00B31B60"/>
    <w:rsid w:val="00B34C99"/>
    <w:rsid w:val="00B4689D"/>
    <w:rsid w:val="00B46DFB"/>
    <w:rsid w:val="00B47D8E"/>
    <w:rsid w:val="00B53C1F"/>
    <w:rsid w:val="00B65108"/>
    <w:rsid w:val="00B712E0"/>
    <w:rsid w:val="00B82A3A"/>
    <w:rsid w:val="00B85432"/>
    <w:rsid w:val="00B910FA"/>
    <w:rsid w:val="00BA109F"/>
    <w:rsid w:val="00BA225A"/>
    <w:rsid w:val="00BB7E87"/>
    <w:rsid w:val="00BC31FF"/>
    <w:rsid w:val="00BE5412"/>
    <w:rsid w:val="00C00613"/>
    <w:rsid w:val="00C03DFF"/>
    <w:rsid w:val="00C27B53"/>
    <w:rsid w:val="00C40515"/>
    <w:rsid w:val="00C46831"/>
    <w:rsid w:val="00C55050"/>
    <w:rsid w:val="00C627FC"/>
    <w:rsid w:val="00C71BBA"/>
    <w:rsid w:val="00C7761F"/>
    <w:rsid w:val="00C82C29"/>
    <w:rsid w:val="00C853E6"/>
    <w:rsid w:val="00CA399E"/>
    <w:rsid w:val="00CB3A72"/>
    <w:rsid w:val="00CB4FEE"/>
    <w:rsid w:val="00CB5C6E"/>
    <w:rsid w:val="00CC7C61"/>
    <w:rsid w:val="00CD1DC5"/>
    <w:rsid w:val="00CD44B4"/>
    <w:rsid w:val="00CD71A3"/>
    <w:rsid w:val="00CE7AD4"/>
    <w:rsid w:val="00CF04BF"/>
    <w:rsid w:val="00CF47C5"/>
    <w:rsid w:val="00CF5E37"/>
    <w:rsid w:val="00CF6F5C"/>
    <w:rsid w:val="00D052FC"/>
    <w:rsid w:val="00D06BE3"/>
    <w:rsid w:val="00D1580A"/>
    <w:rsid w:val="00D34445"/>
    <w:rsid w:val="00D439D4"/>
    <w:rsid w:val="00D62A6E"/>
    <w:rsid w:val="00D6306C"/>
    <w:rsid w:val="00D76120"/>
    <w:rsid w:val="00D80BAC"/>
    <w:rsid w:val="00D84A9C"/>
    <w:rsid w:val="00D90D67"/>
    <w:rsid w:val="00D917CB"/>
    <w:rsid w:val="00D941A6"/>
    <w:rsid w:val="00DA0878"/>
    <w:rsid w:val="00DB68F2"/>
    <w:rsid w:val="00DB6CA5"/>
    <w:rsid w:val="00DC22E4"/>
    <w:rsid w:val="00DC5C52"/>
    <w:rsid w:val="00DD1CDC"/>
    <w:rsid w:val="00DF2A30"/>
    <w:rsid w:val="00DF5C8C"/>
    <w:rsid w:val="00E020A3"/>
    <w:rsid w:val="00E026A5"/>
    <w:rsid w:val="00E11DE8"/>
    <w:rsid w:val="00E12FA8"/>
    <w:rsid w:val="00E16304"/>
    <w:rsid w:val="00E17930"/>
    <w:rsid w:val="00E21662"/>
    <w:rsid w:val="00E3089B"/>
    <w:rsid w:val="00E35321"/>
    <w:rsid w:val="00E40C1D"/>
    <w:rsid w:val="00E5527F"/>
    <w:rsid w:val="00E75F13"/>
    <w:rsid w:val="00E9109D"/>
    <w:rsid w:val="00E95D2C"/>
    <w:rsid w:val="00E97196"/>
    <w:rsid w:val="00EA1A4C"/>
    <w:rsid w:val="00EA76E3"/>
    <w:rsid w:val="00EB35F3"/>
    <w:rsid w:val="00EC0056"/>
    <w:rsid w:val="00EC08F3"/>
    <w:rsid w:val="00EC1949"/>
    <w:rsid w:val="00ED14F8"/>
    <w:rsid w:val="00ED525B"/>
    <w:rsid w:val="00EE4D5A"/>
    <w:rsid w:val="00EF7AD9"/>
    <w:rsid w:val="00F02926"/>
    <w:rsid w:val="00F02D0B"/>
    <w:rsid w:val="00F03EED"/>
    <w:rsid w:val="00F040BE"/>
    <w:rsid w:val="00F1672F"/>
    <w:rsid w:val="00F22ECE"/>
    <w:rsid w:val="00F53174"/>
    <w:rsid w:val="00F63027"/>
    <w:rsid w:val="00F71197"/>
    <w:rsid w:val="00F84284"/>
    <w:rsid w:val="00F9354C"/>
    <w:rsid w:val="00F94E3D"/>
    <w:rsid w:val="00FC0770"/>
    <w:rsid w:val="00FC317C"/>
    <w:rsid w:val="00FF1811"/>
    <w:rsid w:val="00FF2033"/>
    <w:rsid w:val="00FF36B5"/>
    <w:rsid w:val="00FF3720"/>
    <w:rsid w:val="0A726495"/>
    <w:rsid w:val="0E5C2418"/>
    <w:rsid w:val="3097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E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5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13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45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56ED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5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56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107</Words>
  <Characters>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通  知  书</dc:title>
  <dc:subject/>
  <dc:creator>Billgates</dc:creator>
  <cp:keywords/>
  <dc:description/>
  <cp:lastModifiedBy>admin</cp:lastModifiedBy>
  <cp:revision>2</cp:revision>
  <cp:lastPrinted>2014-01-13T08:06:00Z</cp:lastPrinted>
  <dcterms:created xsi:type="dcterms:W3CDTF">2018-05-26T09:36:00Z</dcterms:created>
  <dcterms:modified xsi:type="dcterms:W3CDTF">2018-05-26T09:36:00Z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